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53" w:rsidRDefault="00561653">
      <w:pPr>
        <w:spacing w:line="600" w:lineRule="exact"/>
        <w:ind w:firstLine="880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南县教师进修学校（本级）</w:t>
      </w:r>
    </w:p>
    <w:p w:rsidR="00561653" w:rsidRDefault="00561653">
      <w:pPr>
        <w:spacing w:line="600" w:lineRule="exact"/>
        <w:ind w:firstLine="880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cs="黑体"/>
          <w:color w:val="000000"/>
          <w:sz w:val="36"/>
          <w:szCs w:val="36"/>
        </w:rPr>
        <w:t>2022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年项目支出绩效自评指标计分表</w:t>
      </w:r>
    </w:p>
    <w:p w:rsidR="00561653" w:rsidRDefault="00561653">
      <w:pPr>
        <w:spacing w:line="400" w:lineRule="exact"/>
        <w:ind w:firstLine="880"/>
        <w:jc w:val="center"/>
        <w:rPr>
          <w:rFonts w:ascii="黑体" w:eastAsia="黑体" w:hAnsi="黑体"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801"/>
        <w:gridCol w:w="848"/>
        <w:gridCol w:w="773"/>
        <w:gridCol w:w="712"/>
        <w:gridCol w:w="3136"/>
        <w:gridCol w:w="3760"/>
      </w:tblGrid>
      <w:tr w:rsidR="00561653">
        <w:trPr>
          <w:trHeight w:val="851"/>
          <w:jc w:val="center"/>
        </w:trPr>
        <w:tc>
          <w:tcPr>
            <w:tcW w:w="801" w:type="dxa"/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一级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二级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73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三级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3760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评价标准</w:t>
            </w:r>
          </w:p>
        </w:tc>
      </w:tr>
      <w:tr w:rsidR="00561653">
        <w:trPr>
          <w:trHeight w:val="851"/>
          <w:jc w:val="center"/>
        </w:trPr>
        <w:tc>
          <w:tcPr>
            <w:tcW w:w="801" w:type="dxa"/>
            <w:vMerge w:val="restart"/>
            <w:tcBorders>
              <w:top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决策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目标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目标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内容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设有目标（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561653" w:rsidRDefault="00561653" w:rsidP="00561653">
            <w:pPr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目标明确（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561653" w:rsidRDefault="00561653" w:rsidP="00561653">
            <w:pPr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目标细化（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561653" w:rsidRDefault="00561653" w:rsidP="00561653">
            <w:pPr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目标量化（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561653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</w:tcBorders>
            <w:vAlign w:val="center"/>
          </w:tcPr>
          <w:p w:rsidR="00561653" w:rsidRDefault="00561653">
            <w:pPr>
              <w:widowControl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决策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过程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决策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依据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符合法律法规（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分）符合经济社会发展规划（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部门年度工作计划（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针对某一实际问题和需求（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561653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</w:tcBorders>
            <w:vAlign w:val="center"/>
          </w:tcPr>
          <w:p w:rsidR="00561653" w:rsidRDefault="00561653">
            <w:pPr>
              <w:widowControl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</w:tcBorders>
            <w:vAlign w:val="center"/>
          </w:tcPr>
          <w:p w:rsidR="00561653" w:rsidRDefault="00561653">
            <w:pPr>
              <w:widowControl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决策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程序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符合申报条件（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分）项目申报、批复程序符合管理办法（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项目调整履行了相应手续（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561653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</w:tcBorders>
            <w:vAlign w:val="center"/>
          </w:tcPr>
          <w:p w:rsidR="00561653" w:rsidRDefault="00561653">
            <w:pPr>
              <w:widowControl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资金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分配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分配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办法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有相应的资金管理办法（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办法健全、规范（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因素全面合理（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561653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</w:tcBorders>
            <w:vAlign w:val="center"/>
          </w:tcPr>
          <w:p w:rsidR="00561653" w:rsidRDefault="00561653">
            <w:pPr>
              <w:widowControl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</w:tcBorders>
            <w:vAlign w:val="center"/>
          </w:tcPr>
          <w:p w:rsidR="00561653" w:rsidRDefault="00561653">
            <w:pPr>
              <w:widowControl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分配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3760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符合分配办法（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分配公平合理（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561653">
        <w:trPr>
          <w:trHeight w:val="851"/>
          <w:jc w:val="center"/>
        </w:trPr>
        <w:tc>
          <w:tcPr>
            <w:tcW w:w="801" w:type="dxa"/>
            <w:vMerge w:val="restart"/>
            <w:tcBorders>
              <w:top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  <w:r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资金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到位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到位率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实际到位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计划到位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*100%</w:t>
            </w:r>
          </w:p>
        </w:tc>
        <w:tc>
          <w:tcPr>
            <w:tcW w:w="3760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 w:rsidR="00561653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</w:tcBorders>
            <w:vAlign w:val="center"/>
          </w:tcPr>
          <w:p w:rsidR="00561653" w:rsidRDefault="00561653">
            <w:pPr>
              <w:widowControl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</w:tcBorders>
            <w:vAlign w:val="center"/>
          </w:tcPr>
          <w:p w:rsidR="00561653" w:rsidRDefault="00561653">
            <w:pPr>
              <w:widowControl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到位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时效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760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到位及时（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不及时但未影响项目进度</w:t>
            </w:r>
            <w:r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不及时并影响项目进度（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561653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</w:tcBorders>
            <w:vAlign w:val="center"/>
          </w:tcPr>
          <w:p w:rsidR="00561653" w:rsidRDefault="00561653">
            <w:pPr>
              <w:widowControl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资金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资金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使用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虚列套取扣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4-7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</w:t>
            </w:r>
          </w:p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依据不合规扣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</w:t>
            </w:r>
          </w:p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截留、挤占、挪用扣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</w:t>
            </w:r>
          </w:p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超标准开支扣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</w:t>
            </w:r>
          </w:p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超预算扣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 w:rsidR="00561653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</w:tcBorders>
            <w:vAlign w:val="center"/>
          </w:tcPr>
          <w:p w:rsidR="00561653" w:rsidRDefault="00561653">
            <w:pPr>
              <w:widowControl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</w:tcBorders>
            <w:vAlign w:val="center"/>
          </w:tcPr>
          <w:p w:rsidR="00561653" w:rsidRDefault="00561653">
            <w:pPr>
              <w:widowControl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财务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财务制度健全（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分）严格执行制度（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分）会计核算规范（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561653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</w:tcBorders>
            <w:vAlign w:val="center"/>
          </w:tcPr>
          <w:p w:rsidR="00561653" w:rsidRDefault="00561653">
            <w:pPr>
              <w:widowControl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组织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实施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组织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机构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3760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hangingChars="100" w:firstLine="3168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机构健全、分工明确</w:t>
            </w:r>
            <w:r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561653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</w:tcBorders>
            <w:vAlign w:val="center"/>
          </w:tcPr>
          <w:p w:rsidR="00561653" w:rsidRDefault="00561653">
            <w:pPr>
              <w:widowControl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</w:tcBorders>
            <w:vAlign w:val="center"/>
          </w:tcPr>
          <w:p w:rsidR="00561653" w:rsidRDefault="00561653">
            <w:pPr>
              <w:widowControl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实施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3760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按计划开工（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按计划开展（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按计划完工（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561653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</w:tcBorders>
            <w:vAlign w:val="center"/>
          </w:tcPr>
          <w:p w:rsidR="00561653" w:rsidRDefault="00561653">
            <w:pPr>
              <w:widowControl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</w:tcBorders>
            <w:vAlign w:val="center"/>
          </w:tcPr>
          <w:p w:rsidR="00561653" w:rsidRDefault="00561653">
            <w:pPr>
              <w:widowControl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制度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760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管理制度健全（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制度执行严格（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561653">
        <w:trPr>
          <w:trHeight w:val="851"/>
          <w:jc w:val="center"/>
        </w:trPr>
        <w:tc>
          <w:tcPr>
            <w:tcW w:w="801" w:type="dxa"/>
            <w:vMerge w:val="restart"/>
            <w:tcBorders>
              <w:top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绩效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产出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产出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3760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对照绩效目标，按实际产出数量率计算得分（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561653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</w:tcBorders>
            <w:vAlign w:val="center"/>
          </w:tcPr>
          <w:p w:rsidR="00561653" w:rsidRDefault="00561653">
            <w:pPr>
              <w:widowControl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</w:tcBorders>
            <w:vAlign w:val="center"/>
          </w:tcPr>
          <w:p w:rsidR="00561653" w:rsidRDefault="00561653">
            <w:pPr>
              <w:widowControl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产出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质量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760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对照绩效目标，按实际产出质量率计算得分（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561653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</w:tcBorders>
            <w:vAlign w:val="center"/>
          </w:tcPr>
          <w:p w:rsidR="00561653" w:rsidRDefault="00561653">
            <w:pPr>
              <w:widowControl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</w:tcBorders>
            <w:vAlign w:val="center"/>
          </w:tcPr>
          <w:p w:rsidR="00561653" w:rsidRDefault="00561653">
            <w:pPr>
              <w:widowControl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产出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时效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760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对照绩效目标，按实际产出时效率计算得分（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561653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</w:tcBorders>
            <w:vAlign w:val="center"/>
          </w:tcPr>
          <w:p w:rsidR="00561653" w:rsidRDefault="00561653">
            <w:pPr>
              <w:widowControl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</w:tcBorders>
            <w:vAlign w:val="center"/>
          </w:tcPr>
          <w:p w:rsidR="00561653" w:rsidRDefault="00561653">
            <w:pPr>
              <w:widowControl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产出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成本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760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对照绩效目标，按实际产出成本率计算得分（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561653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</w:tcBorders>
            <w:vAlign w:val="center"/>
          </w:tcPr>
          <w:p w:rsidR="00561653" w:rsidRDefault="00561653">
            <w:pPr>
              <w:widowControl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效果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经济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效益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760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对照绩效目标，按经济效益实现程度计算得分（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561653">
        <w:trPr>
          <w:trHeight w:val="825"/>
          <w:jc w:val="center"/>
        </w:trPr>
        <w:tc>
          <w:tcPr>
            <w:tcW w:w="801" w:type="dxa"/>
            <w:vMerge/>
            <w:tcBorders>
              <w:top w:val="nil"/>
            </w:tcBorders>
            <w:vAlign w:val="center"/>
          </w:tcPr>
          <w:p w:rsidR="00561653" w:rsidRDefault="00561653">
            <w:pPr>
              <w:widowControl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</w:tcBorders>
            <w:vAlign w:val="center"/>
          </w:tcPr>
          <w:p w:rsidR="00561653" w:rsidRDefault="00561653">
            <w:pPr>
              <w:widowControl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效益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760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对照绩效目标，按社会效益实现程度计算得分（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561653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</w:tcBorders>
            <w:vAlign w:val="center"/>
          </w:tcPr>
          <w:p w:rsidR="00561653" w:rsidRDefault="00561653">
            <w:pPr>
              <w:widowControl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</w:tcBorders>
            <w:vAlign w:val="center"/>
          </w:tcPr>
          <w:p w:rsidR="00561653" w:rsidRDefault="00561653">
            <w:pPr>
              <w:widowControl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环境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效益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760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对照绩效目标，按对环境所产生的实际影响程度计算得分（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561653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</w:tcBorders>
            <w:vAlign w:val="center"/>
          </w:tcPr>
          <w:p w:rsidR="00561653" w:rsidRDefault="00561653">
            <w:pPr>
              <w:widowControl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</w:tcBorders>
            <w:vAlign w:val="center"/>
          </w:tcPr>
          <w:p w:rsidR="00561653" w:rsidRDefault="00561653">
            <w:pPr>
              <w:widowControl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可持续影响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项目产出能持续运用（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所依赖的政策制度能持续执行（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561653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</w:tcBorders>
            <w:vAlign w:val="center"/>
          </w:tcPr>
          <w:p w:rsidR="00561653" w:rsidRDefault="00561653">
            <w:pPr>
              <w:widowControl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</w:tcBorders>
            <w:vAlign w:val="center"/>
          </w:tcPr>
          <w:p w:rsidR="00561653" w:rsidRDefault="00561653">
            <w:pPr>
              <w:widowControl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服务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对象满意度</w:t>
            </w:r>
          </w:p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3760" w:type="dxa"/>
            <w:tcBorders>
              <w:left w:val="nil"/>
            </w:tcBorders>
            <w:vAlign w:val="center"/>
          </w:tcPr>
          <w:p w:rsidR="00561653" w:rsidRDefault="00561653" w:rsidP="00561653">
            <w:pPr>
              <w:widowControl/>
              <w:autoSpaceDE w:val="0"/>
              <w:spacing w:line="260" w:lineRule="exact"/>
              <w:ind w:leftChars="20" w:left="31680"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按收集到的项目服务对象的满意率计算得分（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561653">
        <w:trPr>
          <w:trHeight w:val="851"/>
          <w:jc w:val="center"/>
        </w:trPr>
        <w:tc>
          <w:tcPr>
            <w:tcW w:w="801" w:type="dxa"/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Calibri" w:eastAsia="黑体" w:hAnsi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60" w:type="dxa"/>
            <w:tcBorders>
              <w:left w:val="nil"/>
            </w:tcBorders>
            <w:vAlign w:val="center"/>
          </w:tcPr>
          <w:p w:rsidR="00561653" w:rsidRDefault="00561653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 w:rsidR="00561653" w:rsidRDefault="00561653">
      <w:pPr>
        <w:ind w:firstLine="640"/>
        <w:rPr>
          <w:rFonts w:ascii="仿宋_GB2312" w:hAnsi="宋体"/>
          <w:color w:val="000000"/>
        </w:rPr>
      </w:pPr>
    </w:p>
    <w:p w:rsidR="00561653" w:rsidRDefault="00561653">
      <w:pPr>
        <w:shd w:val="clear" w:color="auto" w:fill="FFFFFF"/>
        <w:spacing w:line="580" w:lineRule="exact"/>
        <w:ind w:firstLine="640"/>
        <w:rPr>
          <w:rFonts w:ascii="仿宋_GB2312" w:eastAsia="仿宋_GB2312"/>
          <w:color w:val="000000"/>
        </w:rPr>
      </w:pPr>
    </w:p>
    <w:p w:rsidR="00561653" w:rsidRDefault="00561653">
      <w:pPr>
        <w:shd w:val="clear" w:color="auto" w:fill="FFFFFF"/>
        <w:spacing w:line="580" w:lineRule="exact"/>
        <w:ind w:firstLine="640"/>
        <w:rPr>
          <w:rFonts w:ascii="仿宋_GB2312" w:eastAsia="仿宋_GB2312"/>
          <w:color w:val="000000"/>
        </w:rPr>
      </w:pPr>
    </w:p>
    <w:p w:rsidR="00561653" w:rsidRDefault="00561653">
      <w:pPr>
        <w:shd w:val="clear" w:color="auto" w:fill="FFFFFF"/>
        <w:spacing w:line="580" w:lineRule="exact"/>
        <w:rPr>
          <w:rFonts w:ascii="楷体_GB2312" w:eastAsia="楷体_GB2312"/>
          <w:color w:val="000000"/>
          <w:sz w:val="32"/>
          <w:szCs w:val="32"/>
        </w:rPr>
      </w:pPr>
    </w:p>
    <w:p w:rsidR="00561653" w:rsidRDefault="00561653" w:rsidP="001B0DBB">
      <w:pPr>
        <w:topLinePunct/>
        <w:spacing w:line="560" w:lineRule="exact"/>
        <w:ind w:firstLineChars="200" w:firstLine="31680"/>
        <w:rPr>
          <w:rFonts w:ascii="仿宋_GB2312" w:eastAsia="仿宋_GB2312" w:hAnsi="黑体"/>
          <w:color w:val="000000"/>
          <w:sz w:val="32"/>
          <w:szCs w:val="32"/>
        </w:rPr>
      </w:pPr>
    </w:p>
    <w:p w:rsidR="00561653" w:rsidRDefault="00561653">
      <w:pPr>
        <w:ind w:firstLine="640"/>
      </w:pPr>
    </w:p>
    <w:sectPr w:rsidR="00561653" w:rsidSect="00CE6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Microsoft YaHei UI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DNjNTMzZWM3MGQ2MzYxY2JjODNhOTNhNjkxNDQ2YWQifQ=="/>
  </w:docVars>
  <w:rsids>
    <w:rsidRoot w:val="00CB31FE"/>
    <w:rsid w:val="001B0DBB"/>
    <w:rsid w:val="00561653"/>
    <w:rsid w:val="00670E51"/>
    <w:rsid w:val="009A59B5"/>
    <w:rsid w:val="00BE467A"/>
    <w:rsid w:val="00CB31FE"/>
    <w:rsid w:val="00CE6C2E"/>
    <w:rsid w:val="00ED2648"/>
    <w:rsid w:val="08916BC3"/>
    <w:rsid w:val="0B640DE0"/>
    <w:rsid w:val="10A177AA"/>
    <w:rsid w:val="1F535C9C"/>
    <w:rsid w:val="36EB1AB5"/>
    <w:rsid w:val="45D90F9C"/>
    <w:rsid w:val="5AED5C84"/>
    <w:rsid w:val="5D4A038A"/>
    <w:rsid w:val="62F76289"/>
    <w:rsid w:val="64AB7A5B"/>
    <w:rsid w:val="69964316"/>
    <w:rsid w:val="6FFA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2E"/>
    <w:pPr>
      <w:widowControl w:val="0"/>
      <w:jc w:val="both"/>
    </w:pPr>
    <w:rPr>
      <w:rFonts w:ascii="Times New Roman" w:eastAsia="宋体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6C2E"/>
    <w:pPr>
      <w:keepNext/>
      <w:keepLines/>
      <w:spacing w:before="340" w:after="330" w:line="560" w:lineRule="exact"/>
      <w:jc w:val="center"/>
      <w:outlineLvl w:val="0"/>
    </w:pPr>
    <w:rPr>
      <w:rFonts w:ascii="Calibri" w:eastAsia="方正小标宋_GBK" w:hAnsi="Calibri" w:cs="Calibri"/>
      <w:kern w:val="44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6C2E"/>
    <w:pPr>
      <w:keepNext/>
      <w:keepLines/>
      <w:spacing w:before="260" w:after="260" w:line="560" w:lineRule="exact"/>
      <w:ind w:firstLineChars="200" w:firstLine="200"/>
      <w:outlineLvl w:val="2"/>
    </w:pPr>
    <w:rPr>
      <w:rFonts w:ascii="Calibri" w:eastAsia="楷体" w:hAnsi="Calibri"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6C2E"/>
    <w:rPr>
      <w:rFonts w:ascii="Calibri" w:eastAsia="方正小标宋_GBK" w:hAnsi="Calibri" w:cs="Calibri"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E6C2E"/>
    <w:rPr>
      <w:rFonts w:ascii="Calibri" w:eastAsia="楷体" w:hAnsi="Calibri" w:cs="Calibr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255</Words>
  <Characters>1457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南县教师进修学校（本级）</dc:title>
  <dc:subject/>
  <dc:creator>Administrator</dc:creator>
  <cp:keywords/>
  <dc:description/>
  <cp:lastModifiedBy>Wumian</cp:lastModifiedBy>
  <cp:revision>2</cp:revision>
  <dcterms:created xsi:type="dcterms:W3CDTF">2023-03-16T10:41:00Z</dcterms:created>
  <dcterms:modified xsi:type="dcterms:W3CDTF">2023-03-16T10:41:00Z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43F17099897A4FE69548EC7C08376D16</vt:lpwstr>
  </property>
</Properties>
</file>